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E953FE" w:rsidRDefault="00817282" w:rsidP="00E303F3">
      <w:pPr>
        <w:spacing w:before="120"/>
        <w:jc w:val="center"/>
        <w:rPr>
          <w:b/>
          <w:sz w:val="24"/>
          <w:szCs w:val="24"/>
          <w:lang w:val="ru-RU"/>
        </w:rPr>
      </w:pPr>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 xml:space="preserve">ЧЕРНІГІВСЬКА ОБЛАСНА ДЕРЖАВНА </w:t>
      </w:r>
      <w:proofErr w:type="gramStart"/>
      <w:r w:rsidRPr="00E953FE">
        <w:rPr>
          <w:b/>
          <w:spacing w:val="20"/>
          <w:sz w:val="28"/>
          <w:szCs w:val="28"/>
          <w:lang w:val="ru-RU"/>
        </w:rPr>
        <w:t>АДМ</w:t>
      </w:r>
      <w:proofErr w:type="gramEnd"/>
      <w:r w:rsidRPr="00E953FE">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5B17E4">
        <w:rPr>
          <w:sz w:val="19"/>
          <w:szCs w:val="19"/>
        </w:rPr>
        <w:t>, 14000, тел.: (067) 281-43-00</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proofErr w:type="spellStart"/>
      <w:r w:rsidR="000C3BC3" w:rsidRPr="00F3538F">
        <w:rPr>
          <w:sz w:val="19"/>
          <w:szCs w:val="19"/>
        </w:rPr>
        <w:t>dsms_po</w:t>
      </w:r>
      <w:proofErr w:type="spellEnd"/>
      <w:r w:rsidR="000C3BC3" w:rsidRPr="00F3538F">
        <w:rPr>
          <w:sz w:val="19"/>
          <w:szCs w:val="19"/>
        </w:rPr>
        <w:t>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5B17E4" w:rsidP="00380113">
            <w:pPr>
              <w:jc w:val="center"/>
              <w:rPr>
                <w:sz w:val="28"/>
                <w:szCs w:val="28"/>
              </w:rPr>
            </w:pPr>
            <w:r>
              <w:rPr>
                <w:sz w:val="28"/>
                <w:szCs w:val="28"/>
              </w:rPr>
              <w:t>02.10</w:t>
            </w:r>
            <w:r w:rsidR="00F02651">
              <w:rPr>
                <w:sz w:val="28"/>
                <w:szCs w:val="28"/>
              </w:rPr>
              <w:t>.20</w:t>
            </w:r>
            <w:r w:rsidR="007870EB">
              <w:rPr>
                <w:sz w:val="28"/>
                <w:szCs w:val="28"/>
              </w:rPr>
              <w:t>2</w:t>
            </w:r>
            <w:r w:rsidR="00900381">
              <w:rPr>
                <w:sz w:val="28"/>
                <w:szCs w:val="28"/>
              </w:rPr>
              <w:t>3</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DC04EB">
              <w:rPr>
                <w:sz w:val="28"/>
                <w:szCs w:val="28"/>
              </w:rPr>
              <w:t>39</w:t>
            </w:r>
            <w:r>
              <w:rPr>
                <w:sz w:val="28"/>
                <w:szCs w:val="28"/>
              </w:rPr>
              <w:t>/</w:t>
            </w:r>
            <w:r w:rsidR="001739B8">
              <w:rPr>
                <w:sz w:val="28"/>
                <w:szCs w:val="28"/>
              </w:rPr>
              <w:t>1475</w:t>
            </w:r>
            <w:bookmarkStart w:id="0" w:name="_GoBack"/>
            <w:bookmarkEnd w:id="0"/>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І</w:t>
      </w:r>
      <w:r w:rsidR="00955EC2">
        <w:rPr>
          <w:sz w:val="28"/>
          <w:szCs w:val="28"/>
        </w:rPr>
        <w:t>І</w:t>
      </w:r>
      <w:r w:rsidR="00A203EC">
        <w:rPr>
          <w:sz w:val="28"/>
          <w:szCs w:val="28"/>
        </w:rPr>
        <w:t xml:space="preserve"> квартал</w:t>
      </w:r>
      <w:r w:rsidR="001739B8">
        <w:rPr>
          <w:sz w:val="28"/>
          <w:szCs w:val="28"/>
        </w:rPr>
        <w:t xml:space="preserve"> </w:t>
      </w:r>
      <w:r w:rsidRPr="00FA712E">
        <w:rPr>
          <w:sz w:val="28"/>
          <w:szCs w:val="28"/>
        </w:rPr>
        <w:t>20</w:t>
      </w:r>
      <w:r w:rsidR="00A203EC">
        <w:rPr>
          <w:sz w:val="28"/>
          <w:szCs w:val="28"/>
        </w:rPr>
        <w:t>2</w:t>
      </w:r>
      <w:r w:rsidR="00900381">
        <w:rPr>
          <w:sz w:val="28"/>
          <w:szCs w:val="28"/>
        </w:rPr>
        <w:t>3</w:t>
      </w:r>
      <w:r w:rsidRPr="00FA712E">
        <w:rPr>
          <w:sz w:val="28"/>
          <w:szCs w:val="28"/>
        </w:rPr>
        <w:t xml:space="preserve"> р</w:t>
      </w:r>
      <w:r w:rsidR="00A203EC">
        <w:rPr>
          <w:sz w:val="28"/>
          <w:szCs w:val="28"/>
        </w:rPr>
        <w:t>о</w:t>
      </w:r>
      <w:r w:rsidRPr="00FA712E">
        <w:rPr>
          <w:sz w:val="28"/>
          <w:szCs w:val="28"/>
        </w:rPr>
        <w:t>к</w:t>
      </w:r>
      <w:r w:rsidR="00A203EC">
        <w:rPr>
          <w:sz w:val="28"/>
          <w:szCs w:val="28"/>
        </w:rPr>
        <w:t>у</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Pr="00380113" w:rsidRDefault="008A1B00" w:rsidP="008A1B00">
      <w:pPr>
        <w:ind w:firstLine="708"/>
        <w:jc w:val="both"/>
        <w:rPr>
          <w:sz w:val="28"/>
          <w:szCs w:val="28"/>
        </w:rPr>
      </w:pPr>
      <w:r w:rsidRPr="00380113">
        <w:rPr>
          <w:sz w:val="28"/>
          <w:szCs w:val="28"/>
        </w:rPr>
        <w:t>Протягом І</w:t>
      </w:r>
      <w:r w:rsidR="00380113" w:rsidRPr="00380113">
        <w:rPr>
          <w:sz w:val="28"/>
          <w:szCs w:val="28"/>
          <w:lang w:val="en-US"/>
        </w:rPr>
        <w:t>I</w:t>
      </w:r>
      <w:r w:rsidR="005B17E4">
        <w:rPr>
          <w:sz w:val="28"/>
          <w:szCs w:val="28"/>
        </w:rPr>
        <w:t>І</w:t>
      </w:r>
      <w:r w:rsidRPr="00380113">
        <w:rPr>
          <w:sz w:val="28"/>
          <w:szCs w:val="28"/>
        </w:rPr>
        <w:t xml:space="preserve"> кварталу 202</w:t>
      </w:r>
      <w:r w:rsidR="00900381" w:rsidRPr="00380113">
        <w:rPr>
          <w:sz w:val="28"/>
          <w:szCs w:val="28"/>
        </w:rPr>
        <w:t>3</w:t>
      </w:r>
      <w:r w:rsidRPr="00380113">
        <w:rPr>
          <w:sz w:val="28"/>
          <w:szCs w:val="28"/>
        </w:rPr>
        <w:t xml:space="preserve"> року до Департаменту сім’ї, молоді та спорту надійшло </w:t>
      </w:r>
      <w:r w:rsidR="005B17E4">
        <w:rPr>
          <w:sz w:val="28"/>
          <w:szCs w:val="28"/>
          <w:lang w:val="ru-RU"/>
        </w:rPr>
        <w:t>15</w:t>
      </w:r>
      <w:r w:rsidRPr="00380113">
        <w:rPr>
          <w:sz w:val="28"/>
          <w:szCs w:val="28"/>
        </w:rPr>
        <w:t xml:space="preserve"> звернен</w:t>
      </w:r>
      <w:r w:rsidR="00C81B0F" w:rsidRPr="00380113">
        <w:rPr>
          <w:sz w:val="28"/>
          <w:szCs w:val="28"/>
        </w:rPr>
        <w:t>ь</w:t>
      </w:r>
      <w:r w:rsidR="004C1C68">
        <w:rPr>
          <w:sz w:val="28"/>
          <w:szCs w:val="28"/>
        </w:rPr>
        <w:t>,</w:t>
      </w:r>
      <w:r w:rsidRPr="00380113">
        <w:rPr>
          <w:sz w:val="28"/>
          <w:szCs w:val="28"/>
        </w:rPr>
        <w:t xml:space="preserve"> що на </w:t>
      </w:r>
      <w:r w:rsidR="005B17E4">
        <w:rPr>
          <w:sz w:val="28"/>
          <w:szCs w:val="28"/>
        </w:rPr>
        <w:t>46,7</w:t>
      </w:r>
      <w:r w:rsidRPr="00380113">
        <w:rPr>
          <w:sz w:val="28"/>
          <w:szCs w:val="28"/>
        </w:rPr>
        <w:t xml:space="preserve">% </w:t>
      </w:r>
      <w:r w:rsidR="00380113" w:rsidRPr="00380113">
        <w:rPr>
          <w:sz w:val="28"/>
          <w:szCs w:val="28"/>
        </w:rPr>
        <w:t>менше</w:t>
      </w:r>
      <w:r w:rsidRPr="00380113">
        <w:rPr>
          <w:sz w:val="28"/>
          <w:szCs w:val="28"/>
        </w:rPr>
        <w:t xml:space="preserve"> в порівняні з І</w:t>
      </w:r>
      <w:r w:rsidR="00380113" w:rsidRPr="00380113">
        <w:rPr>
          <w:sz w:val="28"/>
          <w:szCs w:val="28"/>
          <w:lang w:val="en-US"/>
        </w:rPr>
        <w:t>I</w:t>
      </w:r>
      <w:r w:rsidR="005B17E4">
        <w:rPr>
          <w:sz w:val="28"/>
          <w:szCs w:val="28"/>
        </w:rPr>
        <w:t>І</w:t>
      </w:r>
      <w:r w:rsidRPr="00380113">
        <w:rPr>
          <w:sz w:val="28"/>
          <w:szCs w:val="28"/>
        </w:rPr>
        <w:t xml:space="preserve"> кварталом 20</w:t>
      </w:r>
      <w:r w:rsidR="00C81B0F" w:rsidRPr="00380113">
        <w:rPr>
          <w:sz w:val="28"/>
          <w:szCs w:val="28"/>
        </w:rPr>
        <w:t>2</w:t>
      </w:r>
      <w:r w:rsidR="00FF6FFC" w:rsidRPr="00380113">
        <w:rPr>
          <w:sz w:val="28"/>
          <w:szCs w:val="28"/>
        </w:rPr>
        <w:t>2 року  (</w:t>
      </w:r>
      <w:r w:rsidR="005B17E4">
        <w:rPr>
          <w:sz w:val="28"/>
          <w:szCs w:val="28"/>
        </w:rPr>
        <w:t>2</w:t>
      </w:r>
      <w:r w:rsidR="00380113" w:rsidRPr="00380113">
        <w:rPr>
          <w:sz w:val="28"/>
          <w:szCs w:val="28"/>
        </w:rPr>
        <w:t>2</w:t>
      </w:r>
      <w:r w:rsidRPr="00380113">
        <w:rPr>
          <w:sz w:val="28"/>
          <w:szCs w:val="28"/>
        </w:rPr>
        <w:t xml:space="preserve"> звернен</w:t>
      </w:r>
      <w:r w:rsidR="00C81B0F" w:rsidRPr="00380113">
        <w:rPr>
          <w:sz w:val="28"/>
          <w:szCs w:val="28"/>
        </w:rPr>
        <w:t>ня</w:t>
      </w:r>
      <w:r w:rsidRPr="00380113">
        <w:rPr>
          <w:sz w:val="28"/>
          <w:szCs w:val="28"/>
        </w:rPr>
        <w:t>).</w:t>
      </w:r>
    </w:p>
    <w:p w:rsidR="00380113" w:rsidRPr="00380113" w:rsidRDefault="0047738E" w:rsidP="008A1B00">
      <w:pPr>
        <w:ind w:firstLine="708"/>
        <w:jc w:val="both"/>
        <w:rPr>
          <w:sz w:val="28"/>
          <w:szCs w:val="28"/>
        </w:rPr>
      </w:pPr>
      <w:r w:rsidRPr="00380113">
        <w:rPr>
          <w:sz w:val="28"/>
          <w:szCs w:val="28"/>
        </w:rPr>
        <w:t>Найбільша кількість звернень над</w:t>
      </w:r>
      <w:r w:rsidR="00FF6FFC" w:rsidRPr="00380113">
        <w:rPr>
          <w:sz w:val="28"/>
          <w:szCs w:val="28"/>
        </w:rPr>
        <w:t xml:space="preserve">ійшла з облдержадміністрації </w:t>
      </w:r>
      <w:r w:rsidR="00380113" w:rsidRPr="00380113">
        <w:rPr>
          <w:sz w:val="28"/>
          <w:szCs w:val="28"/>
        </w:rPr>
        <w:t xml:space="preserve">– </w:t>
      </w:r>
      <w:r w:rsidR="005B17E4">
        <w:rPr>
          <w:sz w:val="28"/>
          <w:szCs w:val="28"/>
        </w:rPr>
        <w:t>7,</w:t>
      </w:r>
      <w:r w:rsidR="005B17E4" w:rsidRPr="005B17E4">
        <w:rPr>
          <w:sz w:val="28"/>
          <w:szCs w:val="28"/>
        </w:rPr>
        <w:t xml:space="preserve"> </w:t>
      </w:r>
      <w:r w:rsidR="005B17E4">
        <w:rPr>
          <w:sz w:val="28"/>
          <w:szCs w:val="28"/>
        </w:rPr>
        <w:t>з них через</w:t>
      </w:r>
      <w:r w:rsidR="005B17E4">
        <w:rPr>
          <w:rFonts w:ascii="Helvetica" w:hAnsi="Helvetica"/>
          <w:color w:val="435050"/>
          <w:sz w:val="23"/>
          <w:szCs w:val="23"/>
          <w:shd w:val="clear" w:color="auto" w:fill="FFFFFF"/>
        </w:rPr>
        <w:t xml:space="preserve"> </w:t>
      </w:r>
      <w:r w:rsidR="005B17E4" w:rsidRPr="0097767D">
        <w:rPr>
          <w:sz w:val="28"/>
          <w:szCs w:val="28"/>
          <w:shd w:val="clear" w:color="auto" w:fill="FFFFFF"/>
        </w:rPr>
        <w:t>Державну установу «Урядовий контактний центр»</w:t>
      </w:r>
      <w:r w:rsidR="005B17E4">
        <w:rPr>
          <w:sz w:val="28"/>
          <w:szCs w:val="28"/>
          <w:shd w:val="clear" w:color="auto" w:fill="FFFFFF"/>
        </w:rPr>
        <w:t xml:space="preserve"> </w:t>
      </w:r>
      <w:r w:rsidR="005B17E4" w:rsidRPr="00380113">
        <w:rPr>
          <w:sz w:val="28"/>
          <w:szCs w:val="28"/>
        </w:rPr>
        <w:t xml:space="preserve">– </w:t>
      </w:r>
      <w:r w:rsidR="008307DC">
        <w:rPr>
          <w:sz w:val="28"/>
          <w:szCs w:val="28"/>
        </w:rPr>
        <w:t>4</w:t>
      </w:r>
      <w:r w:rsidR="00380113" w:rsidRPr="00380113">
        <w:rPr>
          <w:sz w:val="28"/>
          <w:szCs w:val="28"/>
        </w:rPr>
        <w:t xml:space="preserve">. Через </w:t>
      </w:r>
      <w:r w:rsidR="006266A2">
        <w:rPr>
          <w:sz w:val="28"/>
          <w:szCs w:val="28"/>
        </w:rPr>
        <w:t>С</w:t>
      </w:r>
      <w:r w:rsidR="00380113" w:rsidRPr="00380113">
        <w:rPr>
          <w:sz w:val="28"/>
          <w:szCs w:val="28"/>
        </w:rPr>
        <w:t xml:space="preserve">лужбу у справах дітей Чернігівської обласної державної </w:t>
      </w:r>
      <w:r w:rsidR="005B17E4">
        <w:rPr>
          <w:sz w:val="28"/>
          <w:szCs w:val="28"/>
        </w:rPr>
        <w:t>адміністрації – 3</w:t>
      </w:r>
      <w:r w:rsidR="00380113" w:rsidRPr="00380113">
        <w:rPr>
          <w:sz w:val="28"/>
          <w:szCs w:val="28"/>
        </w:rPr>
        <w:t xml:space="preserve"> та на особистому прийомі</w:t>
      </w:r>
      <w:r w:rsidR="008307DC">
        <w:rPr>
          <w:sz w:val="28"/>
          <w:szCs w:val="28"/>
        </w:rPr>
        <w:t xml:space="preserve"> -1</w:t>
      </w:r>
      <w:r w:rsidR="00380113">
        <w:rPr>
          <w:sz w:val="28"/>
          <w:szCs w:val="28"/>
        </w:rPr>
        <w:t>.</w:t>
      </w:r>
    </w:p>
    <w:p w:rsidR="008A1B00" w:rsidRPr="008A1B00" w:rsidRDefault="008A1B00" w:rsidP="008A1B00">
      <w:pPr>
        <w:ind w:firstLine="708"/>
        <w:jc w:val="both"/>
        <w:rPr>
          <w:sz w:val="28"/>
          <w:szCs w:val="28"/>
        </w:rPr>
      </w:pPr>
      <w:r w:rsidRPr="00380113">
        <w:rPr>
          <w:sz w:val="28"/>
          <w:szCs w:val="28"/>
        </w:rPr>
        <w:t xml:space="preserve">У зверненнях порушувались питання </w:t>
      </w:r>
      <w:r w:rsidR="0097767D" w:rsidRPr="00380113">
        <w:rPr>
          <w:sz w:val="28"/>
          <w:szCs w:val="28"/>
        </w:rPr>
        <w:t>в</w:t>
      </w:r>
      <w:r w:rsidR="00955AF1" w:rsidRPr="00380113">
        <w:rPr>
          <w:sz w:val="28"/>
          <w:szCs w:val="28"/>
        </w:rPr>
        <w:t>чинення домашнього насильства (</w:t>
      </w:r>
      <w:r w:rsidR="008307DC">
        <w:rPr>
          <w:sz w:val="28"/>
          <w:szCs w:val="28"/>
        </w:rPr>
        <w:t>3</w:t>
      </w:r>
      <w:r w:rsidR="0097767D" w:rsidRPr="00380113">
        <w:rPr>
          <w:sz w:val="28"/>
          <w:szCs w:val="28"/>
        </w:rPr>
        <w:t xml:space="preserve">), </w:t>
      </w:r>
      <w:r w:rsidR="00380113" w:rsidRPr="00380113">
        <w:rPr>
          <w:sz w:val="28"/>
          <w:szCs w:val="28"/>
        </w:rPr>
        <w:t>оздоровлення дітей</w:t>
      </w:r>
      <w:r w:rsidRPr="00380113">
        <w:rPr>
          <w:sz w:val="28"/>
          <w:szCs w:val="28"/>
        </w:rPr>
        <w:t xml:space="preserve"> (</w:t>
      </w:r>
      <w:r w:rsidR="008307DC">
        <w:rPr>
          <w:sz w:val="28"/>
          <w:szCs w:val="28"/>
        </w:rPr>
        <w:t>4</w:t>
      </w:r>
      <w:r w:rsidRPr="00380113">
        <w:rPr>
          <w:sz w:val="28"/>
          <w:szCs w:val="28"/>
        </w:rPr>
        <w:t>), а також стосовно сфери спорту (</w:t>
      </w:r>
      <w:r w:rsidR="008307DC">
        <w:rPr>
          <w:sz w:val="28"/>
          <w:szCs w:val="28"/>
        </w:rPr>
        <w:t>2</w:t>
      </w:r>
      <w:r w:rsidRPr="00380113">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437703"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955AF1" w:rsidP="00BF3B22">
      <w:pPr>
        <w:rPr>
          <w:sz w:val="22"/>
          <w:szCs w:val="22"/>
        </w:rPr>
      </w:pPr>
      <w:r>
        <w:t>Алла Киян</w:t>
      </w:r>
      <w:r w:rsidR="00A5318D" w:rsidRPr="00107064">
        <w:t xml:space="preserve">  675-443</w:t>
      </w:r>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D0" w:rsidRDefault="00D761D0">
      <w:r>
        <w:separator/>
      </w:r>
    </w:p>
  </w:endnote>
  <w:endnote w:type="continuationSeparator" w:id="0">
    <w:p w:rsidR="00D761D0" w:rsidRDefault="00D7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D0" w:rsidRDefault="00D761D0">
      <w:r>
        <w:separator/>
      </w:r>
    </w:p>
  </w:footnote>
  <w:footnote w:type="continuationSeparator" w:id="0">
    <w:p w:rsidR="00D761D0" w:rsidRDefault="00D7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37706B"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37706B"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75064"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3009F"/>
    <w:rsid w:val="00041492"/>
    <w:rsid w:val="000455A5"/>
    <w:rsid w:val="00066C08"/>
    <w:rsid w:val="000864FC"/>
    <w:rsid w:val="00086A96"/>
    <w:rsid w:val="00090562"/>
    <w:rsid w:val="0009249B"/>
    <w:rsid w:val="000A2138"/>
    <w:rsid w:val="000A6E5A"/>
    <w:rsid w:val="000C3BC3"/>
    <w:rsid w:val="000D33B8"/>
    <w:rsid w:val="00127D82"/>
    <w:rsid w:val="001354B3"/>
    <w:rsid w:val="001453E5"/>
    <w:rsid w:val="00154883"/>
    <w:rsid w:val="00162A3C"/>
    <w:rsid w:val="0017129F"/>
    <w:rsid w:val="001739B8"/>
    <w:rsid w:val="0019726B"/>
    <w:rsid w:val="002044F1"/>
    <w:rsid w:val="00206E43"/>
    <w:rsid w:val="0023153B"/>
    <w:rsid w:val="0023249C"/>
    <w:rsid w:val="002A690A"/>
    <w:rsid w:val="003215DA"/>
    <w:rsid w:val="00331E5D"/>
    <w:rsid w:val="0036454E"/>
    <w:rsid w:val="00373DF3"/>
    <w:rsid w:val="00375064"/>
    <w:rsid w:val="0037706B"/>
    <w:rsid w:val="00380113"/>
    <w:rsid w:val="00381BFD"/>
    <w:rsid w:val="003B366C"/>
    <w:rsid w:val="003B7419"/>
    <w:rsid w:val="0040301E"/>
    <w:rsid w:val="00410BC9"/>
    <w:rsid w:val="004145AC"/>
    <w:rsid w:val="00424F99"/>
    <w:rsid w:val="00426012"/>
    <w:rsid w:val="00437703"/>
    <w:rsid w:val="00443075"/>
    <w:rsid w:val="00454CF9"/>
    <w:rsid w:val="004723F3"/>
    <w:rsid w:val="00473304"/>
    <w:rsid w:val="0047738E"/>
    <w:rsid w:val="00477851"/>
    <w:rsid w:val="00490811"/>
    <w:rsid w:val="00492B02"/>
    <w:rsid w:val="004A0A8D"/>
    <w:rsid w:val="004B0F67"/>
    <w:rsid w:val="004B378D"/>
    <w:rsid w:val="004C1C68"/>
    <w:rsid w:val="004E3555"/>
    <w:rsid w:val="004F32FA"/>
    <w:rsid w:val="0052044E"/>
    <w:rsid w:val="00523E26"/>
    <w:rsid w:val="00566F43"/>
    <w:rsid w:val="00573296"/>
    <w:rsid w:val="005965A5"/>
    <w:rsid w:val="005A2AA9"/>
    <w:rsid w:val="005A7DD0"/>
    <w:rsid w:val="005B17E4"/>
    <w:rsid w:val="005C39D5"/>
    <w:rsid w:val="005D3CBE"/>
    <w:rsid w:val="00617285"/>
    <w:rsid w:val="006266A2"/>
    <w:rsid w:val="0063106C"/>
    <w:rsid w:val="00663116"/>
    <w:rsid w:val="006971C1"/>
    <w:rsid w:val="006C33AC"/>
    <w:rsid w:val="006D4773"/>
    <w:rsid w:val="006D522D"/>
    <w:rsid w:val="006E3020"/>
    <w:rsid w:val="006E7AC9"/>
    <w:rsid w:val="006F02E6"/>
    <w:rsid w:val="006F0C7B"/>
    <w:rsid w:val="006F2B06"/>
    <w:rsid w:val="00705D1E"/>
    <w:rsid w:val="00705D7E"/>
    <w:rsid w:val="00713A63"/>
    <w:rsid w:val="00751F9B"/>
    <w:rsid w:val="007635A6"/>
    <w:rsid w:val="00763AC1"/>
    <w:rsid w:val="007870EB"/>
    <w:rsid w:val="007A53E0"/>
    <w:rsid w:val="007E7FB4"/>
    <w:rsid w:val="00815F77"/>
    <w:rsid w:val="00817282"/>
    <w:rsid w:val="008307DC"/>
    <w:rsid w:val="00882329"/>
    <w:rsid w:val="008904B1"/>
    <w:rsid w:val="008A1B00"/>
    <w:rsid w:val="008C4030"/>
    <w:rsid w:val="008C6955"/>
    <w:rsid w:val="008D416A"/>
    <w:rsid w:val="008D71BE"/>
    <w:rsid w:val="00900381"/>
    <w:rsid w:val="00940CA8"/>
    <w:rsid w:val="00955AF1"/>
    <w:rsid w:val="00955EC2"/>
    <w:rsid w:val="0097458A"/>
    <w:rsid w:val="0097767D"/>
    <w:rsid w:val="009837F2"/>
    <w:rsid w:val="009C395D"/>
    <w:rsid w:val="009F06F7"/>
    <w:rsid w:val="009F7997"/>
    <w:rsid w:val="00A203EC"/>
    <w:rsid w:val="00A33AC9"/>
    <w:rsid w:val="00A5318D"/>
    <w:rsid w:val="00A90131"/>
    <w:rsid w:val="00B04A00"/>
    <w:rsid w:val="00B41248"/>
    <w:rsid w:val="00B56FBE"/>
    <w:rsid w:val="00B84CCE"/>
    <w:rsid w:val="00BB0806"/>
    <w:rsid w:val="00BF3B22"/>
    <w:rsid w:val="00BF3F37"/>
    <w:rsid w:val="00C16E4E"/>
    <w:rsid w:val="00C24782"/>
    <w:rsid w:val="00C35942"/>
    <w:rsid w:val="00C63D7F"/>
    <w:rsid w:val="00C66808"/>
    <w:rsid w:val="00C81B0F"/>
    <w:rsid w:val="00CD14C2"/>
    <w:rsid w:val="00CF0074"/>
    <w:rsid w:val="00D128CD"/>
    <w:rsid w:val="00D644B2"/>
    <w:rsid w:val="00D761D0"/>
    <w:rsid w:val="00D81E73"/>
    <w:rsid w:val="00D86737"/>
    <w:rsid w:val="00DB4402"/>
    <w:rsid w:val="00DB60BB"/>
    <w:rsid w:val="00DC04EB"/>
    <w:rsid w:val="00DE1D30"/>
    <w:rsid w:val="00E303F3"/>
    <w:rsid w:val="00E3498E"/>
    <w:rsid w:val="00E904DE"/>
    <w:rsid w:val="00E953FE"/>
    <w:rsid w:val="00F02651"/>
    <w:rsid w:val="00F0649C"/>
    <w:rsid w:val="00F36ABD"/>
    <w:rsid w:val="00F46996"/>
    <w:rsid w:val="00F94227"/>
    <w:rsid w:val="00FA712E"/>
    <w:rsid w:val="00FB3A23"/>
    <w:rsid w:val="00FF6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90CC-96A2-4B7D-8002-7A7152D6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0</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2</cp:revision>
  <cp:lastPrinted>2023-10-02T08:10:00Z</cp:lastPrinted>
  <dcterms:created xsi:type="dcterms:W3CDTF">2023-10-02T08:10:00Z</dcterms:created>
  <dcterms:modified xsi:type="dcterms:W3CDTF">2023-10-02T08:10:00Z</dcterms:modified>
</cp:coreProperties>
</file>